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967" w:rsidRDefault="00F82EBC" w:rsidP="009C7967">
      <w:pP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-46355</wp:posOffset>
                </wp:positionH>
                <wp:positionV relativeFrom="paragraph">
                  <wp:posOffset>-407670</wp:posOffset>
                </wp:positionV>
                <wp:extent cx="898525" cy="403860"/>
                <wp:effectExtent l="1270" t="1905" r="0" b="38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8525"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4B90" w:rsidRDefault="008A4B90">
                            <w:r>
                              <w:rPr>
                                <w:rFonts w:hint="eastAsia"/>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65pt;margin-top:-32.1pt;width:70.75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" filled="f" stroked="f">
                <v:textbox inset="5.85pt,.7pt,5.85pt,.7pt">
                  <w:txbxContent>
                    <w:p w:rsidR="008A4B90" w:rsidRDefault="008A4B90">
                      <w:r>
                        <w:rPr>
                          <w:rFonts w:hint="eastAsia"/>
                        </w:rPr>
                        <w:t>別紙</w:t>
                      </w:r>
                    </w:p>
                  </w:txbxContent>
                </v:textbox>
              </v:rect>
            </w:pict>
          </mc:Fallback>
        </mc:AlternateContent>
      </w:r>
      <w:r>
        <w:rPr>
          <w:rFonts w:hint="eastAsia"/>
        </w:rPr>
        <w:t>大治町</w:t>
      </w:r>
      <w:r w:rsidR="00750872" w:rsidRPr="00750872">
        <w:rPr>
          <w:rFonts w:hint="eastAsia"/>
        </w:rPr>
        <w:t>住宅改修費受領委任払制度に係る取扱誓約書</w:t>
      </w:r>
    </w:p>
    <w:p w:rsidR="009C7967" w:rsidRDefault="009C7967"/>
    <w:p w:rsidR="009C7967" w:rsidRDefault="00187CAE" w:rsidP="000E75BA">
      <w:pPr>
        <w:wordWrap w:val="0"/>
        <w:jc w:val="right"/>
      </w:pPr>
      <w:r>
        <w:rPr>
          <w:rFonts w:hint="eastAsia"/>
        </w:rPr>
        <w:t xml:space="preserve">令和　　</w:t>
      </w:r>
      <w:r w:rsidR="009C7967">
        <w:rPr>
          <w:rFonts w:hint="eastAsia"/>
        </w:rPr>
        <w:t xml:space="preserve">年　　</w:t>
      </w:r>
      <w:bookmarkStart w:id="0" w:name="_GoBack"/>
      <w:bookmarkEnd w:id="0"/>
      <w:r w:rsidR="009C7967">
        <w:rPr>
          <w:rFonts w:hint="eastAsia"/>
        </w:rPr>
        <w:t>月　　日</w:t>
      </w:r>
      <w:r w:rsidR="00107089">
        <w:rPr>
          <w:rFonts w:hint="eastAsia"/>
        </w:rPr>
        <w:t xml:space="preserve">　</w:t>
      </w:r>
    </w:p>
    <w:p w:rsidR="009C7967" w:rsidRDefault="009C7967"/>
    <w:p w:rsidR="009C7967" w:rsidRDefault="008102CE" w:rsidP="00107089">
      <w:pPr>
        <w:ind w:firstLineChars="100" w:firstLine="283"/>
      </w:pPr>
      <w:r>
        <w:rPr>
          <w:rFonts w:hint="eastAsia"/>
        </w:rPr>
        <w:t>（宛</w:t>
      </w:r>
      <w:r w:rsidR="00F70DE5">
        <w:rPr>
          <w:rFonts w:hint="eastAsia"/>
        </w:rPr>
        <w:t>先）</w:t>
      </w:r>
      <w:r w:rsidR="00F82EBC">
        <w:rPr>
          <w:rFonts w:hint="eastAsia"/>
        </w:rPr>
        <w:t>大治町</w:t>
      </w:r>
      <w:r w:rsidR="009C7967">
        <w:rPr>
          <w:rFonts w:hint="eastAsia"/>
        </w:rPr>
        <w:t>長</w:t>
      </w:r>
      <w:r w:rsidR="00237429">
        <w:rPr>
          <w:rFonts w:hint="eastAsia"/>
        </w:rPr>
        <w:t xml:space="preserve">　様</w:t>
      </w:r>
    </w:p>
    <w:p w:rsidR="009C7967" w:rsidRDefault="009C7967" w:rsidP="009C7967"/>
    <w:p w:rsidR="00107089" w:rsidRDefault="009C7967" w:rsidP="00107089">
      <w:pPr>
        <w:wordWrap w:val="0"/>
        <w:jc w:val="right"/>
      </w:pPr>
      <w:r w:rsidRPr="00107089">
        <w:rPr>
          <w:rFonts w:hint="eastAsia"/>
          <w:kern w:val="0"/>
        </w:rPr>
        <w:t>住</w:t>
      </w:r>
      <w:r w:rsidR="00107089">
        <w:rPr>
          <w:rFonts w:hint="eastAsia"/>
          <w:kern w:val="0"/>
        </w:rPr>
        <w:t xml:space="preserve">　　　</w:t>
      </w:r>
      <w:r w:rsidRPr="00107089">
        <w:rPr>
          <w:rFonts w:hint="eastAsia"/>
          <w:kern w:val="0"/>
        </w:rPr>
        <w:t>所</w:t>
      </w:r>
      <w:r w:rsidR="00107089">
        <w:rPr>
          <w:rFonts w:hint="eastAsia"/>
          <w:kern w:val="0"/>
        </w:rPr>
        <w:t xml:space="preserve">　　　　　　　　　　　　</w:t>
      </w:r>
    </w:p>
    <w:p w:rsidR="009C7967" w:rsidRDefault="009C7967" w:rsidP="00107089">
      <w:pPr>
        <w:wordWrap w:val="0"/>
        <w:jc w:val="right"/>
      </w:pPr>
      <w:r>
        <w:rPr>
          <w:rFonts w:hint="eastAsia"/>
        </w:rPr>
        <w:t>事業者名称</w:t>
      </w:r>
      <w:r w:rsidR="00107089">
        <w:rPr>
          <w:rFonts w:hint="eastAsia"/>
        </w:rPr>
        <w:t xml:space="preserve">　　　　　　　　　　　　</w:t>
      </w:r>
    </w:p>
    <w:p w:rsidR="009C7967" w:rsidRDefault="009C7967" w:rsidP="00107089">
      <w:pPr>
        <w:wordWrap w:val="0"/>
        <w:jc w:val="right"/>
      </w:pPr>
      <w:r>
        <w:rPr>
          <w:rFonts w:hint="eastAsia"/>
        </w:rPr>
        <w:t>代表者氏名</w:t>
      </w:r>
      <w:r w:rsidR="003B0630">
        <w:rPr>
          <w:rFonts w:hint="eastAsia"/>
        </w:rPr>
        <w:t xml:space="preserve">　　　　　　　　　　　</w:t>
      </w:r>
      <w:r w:rsidR="00107089">
        <w:rPr>
          <w:rFonts w:hint="eastAsia"/>
        </w:rPr>
        <w:t xml:space="preserve">　</w:t>
      </w:r>
    </w:p>
    <w:p w:rsidR="00F7288C" w:rsidRDefault="00F7288C" w:rsidP="00F7288C"/>
    <w:p w:rsidR="00F7288C" w:rsidRDefault="00F82EBC" w:rsidP="00107089">
      <w:pPr>
        <w:ind w:firstLineChars="100" w:firstLine="283"/>
      </w:pPr>
      <w:r>
        <w:rPr>
          <w:rFonts w:hint="eastAsia"/>
        </w:rPr>
        <w:t>大治町</w:t>
      </w:r>
      <w:r w:rsidR="00F7288C">
        <w:rPr>
          <w:rFonts w:hint="eastAsia"/>
        </w:rPr>
        <w:t>の</w:t>
      </w:r>
      <w:r w:rsidR="00750872" w:rsidRPr="00750872">
        <w:rPr>
          <w:rFonts w:hint="eastAsia"/>
        </w:rPr>
        <w:t>介護保険住宅改修費受領委任払制度</w:t>
      </w:r>
      <w:r w:rsidR="00F7288C">
        <w:rPr>
          <w:rFonts w:hint="eastAsia"/>
        </w:rPr>
        <w:t>に関して、事業者の登録及び受領委任の取扱いを申し出るにあたり、下記の各事項を遵守することを誓約します。</w:t>
      </w:r>
    </w:p>
    <w:p w:rsidR="00F7288C" w:rsidRDefault="00F7288C" w:rsidP="00F7288C"/>
    <w:p w:rsidR="00F7288C" w:rsidRDefault="00F7288C" w:rsidP="00F7288C">
      <w:pPr>
        <w:pStyle w:val="a3"/>
      </w:pPr>
      <w:r>
        <w:rPr>
          <w:rFonts w:hint="eastAsia"/>
        </w:rPr>
        <w:t>記</w:t>
      </w:r>
    </w:p>
    <w:p w:rsidR="00F7288C" w:rsidRPr="00661C67" w:rsidRDefault="00F7288C"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（基本事項）</w:t>
      </w:r>
    </w:p>
    <w:p w:rsidR="00F7288C" w:rsidRPr="00661C67" w:rsidRDefault="00F7288C"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１　平成１１年厚生省告示第９５号に定められた介護給付費の対象となる住宅改修（以下「住宅改修」という。）の提供に関しては、関係法令、通</w:t>
      </w:r>
      <w:r w:rsidR="00FE6FDA" w:rsidRPr="00661C67">
        <w:rPr>
          <w:rFonts w:asciiTheme="minorEastAsia" w:eastAsiaTheme="minorEastAsia" w:hAnsiTheme="minorEastAsia" w:hint="eastAsia"/>
          <w:sz w:val="21"/>
          <w:szCs w:val="21"/>
        </w:rPr>
        <w:t>達</w:t>
      </w:r>
      <w:r w:rsidRPr="00661C67">
        <w:rPr>
          <w:rFonts w:asciiTheme="minorEastAsia" w:eastAsiaTheme="minorEastAsia" w:hAnsiTheme="minorEastAsia" w:hint="eastAsia"/>
          <w:sz w:val="21"/>
          <w:szCs w:val="21"/>
        </w:rPr>
        <w:t>及び</w:t>
      </w:r>
      <w:r w:rsidR="00F82EBC" w:rsidRPr="00661C67">
        <w:rPr>
          <w:rFonts w:asciiTheme="minorEastAsia" w:eastAsiaTheme="minorEastAsia" w:hAnsiTheme="minorEastAsia" w:hint="eastAsia"/>
          <w:sz w:val="21"/>
          <w:szCs w:val="21"/>
        </w:rPr>
        <w:t>大治町</w:t>
      </w:r>
      <w:r w:rsidRPr="00661C67">
        <w:rPr>
          <w:rFonts w:asciiTheme="minorEastAsia" w:eastAsiaTheme="minorEastAsia" w:hAnsiTheme="minorEastAsia" w:hint="eastAsia"/>
          <w:sz w:val="21"/>
          <w:szCs w:val="21"/>
        </w:rPr>
        <w:t>の要綱等を遵守すること。</w:t>
      </w:r>
    </w:p>
    <w:p w:rsidR="00F7288C" w:rsidRPr="00661C67" w:rsidRDefault="00F7288C"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２</w:t>
      </w:r>
      <w:r w:rsidR="00B80649" w:rsidRPr="00661C67">
        <w:rPr>
          <w:rFonts w:asciiTheme="minorEastAsia" w:eastAsiaTheme="minorEastAsia" w:hAnsiTheme="minorEastAsia" w:hint="eastAsia"/>
          <w:sz w:val="21"/>
          <w:szCs w:val="21"/>
        </w:rPr>
        <w:t xml:space="preserve">　被保険者が、要介護等となった場合においても、可能な限りその居宅において、その有する能力に応じて自立した日常生活を営むことができるよう、要介護者等の</w:t>
      </w:r>
      <w:r w:rsidR="00FC463F" w:rsidRPr="00661C67">
        <w:rPr>
          <w:rFonts w:asciiTheme="minorEastAsia" w:eastAsiaTheme="minorEastAsia" w:hAnsiTheme="minorEastAsia" w:hint="eastAsia"/>
          <w:sz w:val="21"/>
          <w:szCs w:val="21"/>
        </w:rPr>
        <w:t>心身の状況・希望及びそのおかれている環境を踏まえた適切な住宅改修を行えるよう援助・</w:t>
      </w:r>
      <w:r w:rsidR="00953545" w:rsidRPr="00661C67">
        <w:rPr>
          <w:rFonts w:asciiTheme="minorEastAsia" w:eastAsiaTheme="minorEastAsia" w:hAnsiTheme="minorEastAsia" w:hint="eastAsia"/>
          <w:sz w:val="21"/>
          <w:szCs w:val="21"/>
        </w:rPr>
        <w:t>施工</w:t>
      </w:r>
      <w:r w:rsidR="00FC463F" w:rsidRPr="00661C67">
        <w:rPr>
          <w:rFonts w:asciiTheme="minorEastAsia" w:eastAsiaTheme="minorEastAsia" w:hAnsiTheme="minorEastAsia" w:hint="eastAsia"/>
          <w:sz w:val="21"/>
          <w:szCs w:val="21"/>
        </w:rPr>
        <w:t>・調整等を行い、住宅改修を行うことにより要介護者等の日常生活の便宜を図り、要介護者等を介護する者の負担の軽減を図るよう努めること。</w:t>
      </w:r>
    </w:p>
    <w:p w:rsidR="00FC463F" w:rsidRPr="00661C67" w:rsidRDefault="00FC463F"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３　事業にあたっては、</w:t>
      </w:r>
      <w:r w:rsidR="00F82EBC" w:rsidRPr="00661C67">
        <w:rPr>
          <w:rFonts w:asciiTheme="minorEastAsia" w:eastAsiaTheme="minorEastAsia" w:hAnsiTheme="minorEastAsia" w:hint="eastAsia"/>
          <w:sz w:val="21"/>
          <w:szCs w:val="21"/>
        </w:rPr>
        <w:t>大治町</w:t>
      </w:r>
      <w:r w:rsidRPr="00661C67">
        <w:rPr>
          <w:rFonts w:asciiTheme="minorEastAsia" w:eastAsiaTheme="minorEastAsia" w:hAnsiTheme="minorEastAsia" w:hint="eastAsia"/>
          <w:sz w:val="21"/>
          <w:szCs w:val="21"/>
        </w:rPr>
        <w:t>、居宅介護支援事業者及び地域包括支援センター、他の居宅介護サービス事業者、保健医療サービス及び福祉サービスを提供する者との連携に努めること。</w:t>
      </w:r>
    </w:p>
    <w:p w:rsidR="00FC463F" w:rsidRPr="00661C67" w:rsidRDefault="00FC463F"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４　居宅要介護等被保険者の意思及び人権を尊重し、常に居宅要介護等被保険者の立場に立ったサービス提供に努めること。</w:t>
      </w:r>
    </w:p>
    <w:p w:rsidR="00FC463F" w:rsidRPr="00661C67" w:rsidRDefault="00FC463F"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（受給資格の確認等）</w:t>
      </w:r>
    </w:p>
    <w:p w:rsidR="00FC463F" w:rsidRPr="00661C67" w:rsidRDefault="00FC463F"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５　居宅要介護等被保険者から、</w:t>
      </w:r>
      <w:r w:rsidR="000F1072" w:rsidRPr="00661C67">
        <w:rPr>
          <w:rFonts w:asciiTheme="minorEastAsia" w:eastAsiaTheme="minorEastAsia" w:hAnsiTheme="minorEastAsia" w:hint="eastAsia"/>
          <w:sz w:val="21"/>
          <w:szCs w:val="21"/>
        </w:rPr>
        <w:t>当該</w:t>
      </w:r>
      <w:r w:rsidRPr="00661C67">
        <w:rPr>
          <w:rFonts w:asciiTheme="minorEastAsia" w:eastAsiaTheme="minorEastAsia" w:hAnsiTheme="minorEastAsia" w:hint="eastAsia"/>
          <w:sz w:val="21"/>
          <w:szCs w:val="21"/>
        </w:rPr>
        <w:t>住宅改修について</w:t>
      </w:r>
      <w:r w:rsidR="00F82EBC" w:rsidRPr="00661C67">
        <w:rPr>
          <w:rFonts w:asciiTheme="minorEastAsia" w:eastAsiaTheme="minorEastAsia" w:hAnsiTheme="minorEastAsia" w:hint="eastAsia"/>
          <w:sz w:val="21"/>
          <w:szCs w:val="21"/>
        </w:rPr>
        <w:t>大治町</w:t>
      </w:r>
      <w:r w:rsidR="000F1072" w:rsidRPr="00661C67">
        <w:rPr>
          <w:rFonts w:asciiTheme="minorEastAsia" w:eastAsiaTheme="minorEastAsia" w:hAnsiTheme="minorEastAsia" w:hint="eastAsia"/>
          <w:sz w:val="21"/>
          <w:szCs w:val="21"/>
        </w:rPr>
        <w:t>住宅改修費</w:t>
      </w:r>
      <w:r w:rsidR="003D1F08">
        <w:rPr>
          <w:rFonts w:asciiTheme="minorEastAsia" w:eastAsiaTheme="minorEastAsia" w:hAnsiTheme="minorEastAsia" w:hint="eastAsia"/>
          <w:sz w:val="21"/>
          <w:szCs w:val="21"/>
        </w:rPr>
        <w:t>受領委任払</w:t>
      </w:r>
      <w:r w:rsidRPr="00661C67">
        <w:rPr>
          <w:rFonts w:asciiTheme="minorEastAsia" w:eastAsiaTheme="minorEastAsia" w:hAnsiTheme="minorEastAsia" w:hint="eastAsia"/>
          <w:sz w:val="21"/>
          <w:szCs w:val="21"/>
        </w:rPr>
        <w:t>制度にて取り扱うことを</w:t>
      </w:r>
      <w:r w:rsidR="000F1072" w:rsidRPr="00661C67">
        <w:rPr>
          <w:rFonts w:asciiTheme="minorEastAsia" w:eastAsiaTheme="minorEastAsia" w:hAnsiTheme="minorEastAsia" w:hint="eastAsia"/>
          <w:sz w:val="21"/>
          <w:szCs w:val="21"/>
        </w:rPr>
        <w:t>求められた場合には、その者の提示する介護保険被保険者証によって</w:t>
      </w:r>
      <w:r w:rsidR="00F82EBC" w:rsidRPr="00661C67">
        <w:rPr>
          <w:rFonts w:asciiTheme="minorEastAsia" w:eastAsiaTheme="minorEastAsia" w:hAnsiTheme="minorEastAsia" w:hint="eastAsia"/>
          <w:sz w:val="21"/>
          <w:szCs w:val="21"/>
        </w:rPr>
        <w:t>大治町</w:t>
      </w:r>
      <w:r w:rsidR="000F1072" w:rsidRPr="00661C67">
        <w:rPr>
          <w:rFonts w:asciiTheme="minorEastAsia" w:eastAsiaTheme="minorEastAsia" w:hAnsiTheme="minorEastAsia" w:hint="eastAsia"/>
          <w:sz w:val="21"/>
          <w:szCs w:val="21"/>
        </w:rPr>
        <w:t>の被保険者であること、また、要介護認定又は要支援認定</w:t>
      </w:r>
      <w:r w:rsidR="000F1072" w:rsidRPr="00661C67">
        <w:rPr>
          <w:rFonts w:asciiTheme="minorEastAsia" w:eastAsiaTheme="minorEastAsia" w:hAnsiTheme="minorEastAsia" w:hint="eastAsia"/>
          <w:sz w:val="21"/>
          <w:szCs w:val="21"/>
        </w:rPr>
        <w:lastRenderedPageBreak/>
        <w:t>を受けていること、さらに給付制限を受けていないことを確認すること。</w:t>
      </w:r>
    </w:p>
    <w:p w:rsidR="000F1072" w:rsidRPr="00661C67" w:rsidRDefault="000F1072"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（見積書等の発行）</w:t>
      </w:r>
    </w:p>
    <w:p w:rsidR="000F1072" w:rsidRPr="00661C67" w:rsidRDefault="000F1072"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６　住宅改修を</w:t>
      </w:r>
      <w:r w:rsidR="00F82EBC" w:rsidRPr="00661C67">
        <w:rPr>
          <w:rFonts w:asciiTheme="minorEastAsia" w:eastAsiaTheme="minorEastAsia" w:hAnsiTheme="minorEastAsia" w:hint="eastAsia"/>
          <w:sz w:val="21"/>
          <w:szCs w:val="21"/>
        </w:rPr>
        <w:t>大治町</w:t>
      </w:r>
      <w:r w:rsidR="00750872" w:rsidRPr="00661C67">
        <w:rPr>
          <w:rFonts w:asciiTheme="minorEastAsia" w:eastAsiaTheme="minorEastAsia" w:hAnsiTheme="minorEastAsia" w:hint="eastAsia"/>
          <w:sz w:val="21"/>
          <w:szCs w:val="21"/>
        </w:rPr>
        <w:t>住宅改修費受領委任払制度にて</w:t>
      </w:r>
      <w:r w:rsidRPr="00661C67">
        <w:rPr>
          <w:rFonts w:asciiTheme="minorEastAsia" w:eastAsiaTheme="minorEastAsia" w:hAnsiTheme="minorEastAsia" w:hint="eastAsia"/>
          <w:sz w:val="21"/>
          <w:szCs w:val="21"/>
        </w:rPr>
        <w:t>取り扱う場合、その</w:t>
      </w:r>
      <w:r w:rsidR="00953545" w:rsidRPr="00661C67">
        <w:rPr>
          <w:rFonts w:asciiTheme="minorEastAsia" w:eastAsiaTheme="minorEastAsia" w:hAnsiTheme="minorEastAsia" w:hint="eastAsia"/>
          <w:sz w:val="21"/>
          <w:szCs w:val="21"/>
        </w:rPr>
        <w:t>施工</w:t>
      </w:r>
      <w:r w:rsidRPr="00661C67">
        <w:rPr>
          <w:rFonts w:asciiTheme="minorEastAsia" w:eastAsiaTheme="minorEastAsia" w:hAnsiTheme="minorEastAsia" w:hint="eastAsia"/>
          <w:sz w:val="21"/>
          <w:szCs w:val="21"/>
        </w:rPr>
        <w:t>に係る費用</w:t>
      </w:r>
      <w:r w:rsidR="00FE6FDA" w:rsidRPr="00661C67">
        <w:rPr>
          <w:rFonts w:asciiTheme="minorEastAsia" w:eastAsiaTheme="minorEastAsia" w:hAnsiTheme="minorEastAsia" w:hint="eastAsia"/>
          <w:sz w:val="21"/>
          <w:szCs w:val="21"/>
        </w:rPr>
        <w:t>の</w:t>
      </w:r>
      <w:r w:rsidRPr="00661C67">
        <w:rPr>
          <w:rFonts w:asciiTheme="minorEastAsia" w:eastAsiaTheme="minorEastAsia" w:hAnsiTheme="minorEastAsia" w:hint="eastAsia"/>
          <w:sz w:val="21"/>
          <w:szCs w:val="21"/>
        </w:rPr>
        <w:t>見積書を作成し、居宅要介護等被保険者に発行すること。</w:t>
      </w:r>
    </w:p>
    <w:p w:rsidR="000F1072" w:rsidRPr="00661C67" w:rsidRDefault="000F1072"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（見積書の内容変更）</w:t>
      </w:r>
    </w:p>
    <w:p w:rsidR="000F1072" w:rsidRPr="00661C67" w:rsidRDefault="000F1072"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７　当該住宅改修に関する見積書の記載内容に変更が生じた場合には、</w:t>
      </w:r>
      <w:r w:rsidR="00855B5D" w:rsidRPr="00661C67">
        <w:rPr>
          <w:rFonts w:asciiTheme="minorEastAsia" w:eastAsiaTheme="minorEastAsia" w:hAnsiTheme="minorEastAsia" w:hint="eastAsia"/>
          <w:sz w:val="21"/>
          <w:szCs w:val="21"/>
        </w:rPr>
        <w:t>速やかに</w:t>
      </w:r>
      <w:r w:rsidRPr="00661C67">
        <w:rPr>
          <w:rFonts w:asciiTheme="minorEastAsia" w:eastAsiaTheme="minorEastAsia" w:hAnsiTheme="minorEastAsia" w:hint="eastAsia"/>
          <w:sz w:val="21"/>
          <w:szCs w:val="21"/>
        </w:rPr>
        <w:t>その変更内容を当該居宅要介護等被保険者に連絡すること。また、変更前の見積書の内容に基づいて承認された</w:t>
      </w:r>
      <w:r w:rsidR="00F70DE5" w:rsidRPr="00661C67">
        <w:rPr>
          <w:rFonts w:asciiTheme="minorEastAsia" w:eastAsiaTheme="minorEastAsia" w:hAnsiTheme="minorEastAsia" w:hint="eastAsia"/>
          <w:sz w:val="21"/>
          <w:szCs w:val="21"/>
        </w:rPr>
        <w:t>介護保険居宅介護（</w:t>
      </w:r>
      <w:r w:rsidR="008102CE" w:rsidRPr="00661C67">
        <w:rPr>
          <w:rFonts w:asciiTheme="minorEastAsia" w:eastAsiaTheme="minorEastAsia" w:hAnsiTheme="minorEastAsia" w:hint="eastAsia"/>
          <w:sz w:val="21"/>
          <w:szCs w:val="21"/>
        </w:rPr>
        <w:t>介護</w:t>
      </w:r>
      <w:r w:rsidR="00F70DE5" w:rsidRPr="00661C67">
        <w:rPr>
          <w:rFonts w:asciiTheme="minorEastAsia" w:eastAsiaTheme="minorEastAsia" w:hAnsiTheme="minorEastAsia" w:hint="eastAsia"/>
          <w:sz w:val="21"/>
          <w:szCs w:val="21"/>
        </w:rPr>
        <w:t>予防）住宅改修費事前申請承認通知書（</w:t>
      </w:r>
      <w:r w:rsidR="00750872" w:rsidRPr="00661C67">
        <w:rPr>
          <w:rFonts w:asciiTheme="minorEastAsia" w:eastAsiaTheme="minorEastAsia" w:hAnsiTheme="minorEastAsia" w:hint="eastAsia"/>
          <w:sz w:val="21"/>
          <w:szCs w:val="21"/>
        </w:rPr>
        <w:t>受領委任払用</w:t>
      </w:r>
      <w:r w:rsidR="00F70DE5" w:rsidRPr="00661C67">
        <w:rPr>
          <w:rFonts w:asciiTheme="minorEastAsia" w:eastAsiaTheme="minorEastAsia" w:hAnsiTheme="minorEastAsia" w:hint="eastAsia"/>
          <w:sz w:val="21"/>
          <w:szCs w:val="21"/>
        </w:rPr>
        <w:t>）</w:t>
      </w:r>
      <w:r w:rsidRPr="00661C67">
        <w:rPr>
          <w:rFonts w:asciiTheme="minorEastAsia" w:eastAsiaTheme="minorEastAsia" w:hAnsiTheme="minorEastAsia" w:hint="eastAsia"/>
          <w:sz w:val="21"/>
          <w:szCs w:val="21"/>
        </w:rPr>
        <w:t>については、無効になることを当該要介護者等に説明し、変更後の内容に基づく見積書を発行するとともに、改めて</w:t>
      </w:r>
      <w:r w:rsidR="00F82EBC" w:rsidRPr="00661C67">
        <w:rPr>
          <w:rFonts w:asciiTheme="minorEastAsia" w:eastAsiaTheme="minorEastAsia" w:hAnsiTheme="minorEastAsia" w:hint="eastAsia"/>
          <w:sz w:val="21"/>
          <w:szCs w:val="21"/>
        </w:rPr>
        <w:t>大治町</w:t>
      </w:r>
      <w:r w:rsidRPr="00661C67">
        <w:rPr>
          <w:rFonts w:asciiTheme="minorEastAsia" w:eastAsiaTheme="minorEastAsia" w:hAnsiTheme="minorEastAsia" w:hint="eastAsia"/>
          <w:sz w:val="21"/>
          <w:szCs w:val="21"/>
        </w:rPr>
        <w:t>に対して介護保険</w:t>
      </w:r>
      <w:r w:rsidR="00953545" w:rsidRPr="00661C67">
        <w:rPr>
          <w:rFonts w:asciiTheme="minorEastAsia" w:eastAsiaTheme="minorEastAsia" w:hAnsiTheme="minorEastAsia" w:hint="eastAsia"/>
          <w:sz w:val="21"/>
          <w:szCs w:val="21"/>
        </w:rPr>
        <w:t>居宅介護（</w:t>
      </w:r>
      <w:r w:rsidR="008102CE" w:rsidRPr="00661C67">
        <w:rPr>
          <w:rFonts w:asciiTheme="minorEastAsia" w:eastAsiaTheme="minorEastAsia" w:hAnsiTheme="minorEastAsia" w:hint="eastAsia"/>
          <w:sz w:val="21"/>
          <w:szCs w:val="21"/>
        </w:rPr>
        <w:t>介護</w:t>
      </w:r>
      <w:r w:rsidR="00953545" w:rsidRPr="00661C67">
        <w:rPr>
          <w:rFonts w:asciiTheme="minorEastAsia" w:eastAsiaTheme="minorEastAsia" w:hAnsiTheme="minorEastAsia" w:hint="eastAsia"/>
          <w:sz w:val="21"/>
          <w:szCs w:val="21"/>
        </w:rPr>
        <w:t>予防）住宅改修費</w:t>
      </w:r>
      <w:r w:rsidR="00AD0940" w:rsidRPr="0081717B">
        <w:rPr>
          <w:rFonts w:asciiTheme="minorEastAsia" w:eastAsiaTheme="minorEastAsia" w:hAnsiTheme="minorEastAsia" w:hint="eastAsia"/>
          <w:sz w:val="21"/>
          <w:szCs w:val="21"/>
        </w:rPr>
        <w:t>事前承認</w:t>
      </w:r>
      <w:r w:rsidR="00953545" w:rsidRPr="0081717B">
        <w:rPr>
          <w:rFonts w:asciiTheme="minorEastAsia" w:eastAsiaTheme="minorEastAsia" w:hAnsiTheme="minorEastAsia" w:hint="eastAsia"/>
          <w:sz w:val="21"/>
          <w:szCs w:val="21"/>
        </w:rPr>
        <w:t>支給申請書</w:t>
      </w:r>
      <w:r w:rsidR="00953545" w:rsidRPr="00661C67">
        <w:rPr>
          <w:rFonts w:asciiTheme="minorEastAsia" w:eastAsiaTheme="minorEastAsia" w:hAnsiTheme="minorEastAsia" w:hint="eastAsia"/>
          <w:sz w:val="21"/>
          <w:szCs w:val="21"/>
        </w:rPr>
        <w:t>（</w:t>
      </w:r>
      <w:r w:rsidR="00750872" w:rsidRPr="00661C67">
        <w:rPr>
          <w:rFonts w:asciiTheme="minorEastAsia" w:eastAsiaTheme="minorEastAsia" w:hAnsiTheme="minorEastAsia" w:hint="eastAsia"/>
          <w:sz w:val="21"/>
          <w:szCs w:val="21"/>
        </w:rPr>
        <w:t>受領委任払用</w:t>
      </w:r>
      <w:r w:rsidR="00953545" w:rsidRPr="00661C67">
        <w:rPr>
          <w:rFonts w:asciiTheme="minorEastAsia" w:eastAsiaTheme="minorEastAsia" w:hAnsiTheme="minorEastAsia" w:hint="eastAsia"/>
          <w:sz w:val="21"/>
          <w:szCs w:val="21"/>
        </w:rPr>
        <w:t>）及び変更後の見積書の提出を行うよう説明すること。</w:t>
      </w:r>
    </w:p>
    <w:p w:rsidR="00953545" w:rsidRPr="00661C67" w:rsidRDefault="00953545"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（住宅改修の施行等）</w:t>
      </w:r>
    </w:p>
    <w:p w:rsidR="00953545" w:rsidRPr="00661C67" w:rsidRDefault="00953545"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８　要介護者等より介護保険</w:t>
      </w:r>
      <w:r w:rsidR="00F70DE5" w:rsidRPr="00661C67">
        <w:rPr>
          <w:rFonts w:asciiTheme="minorEastAsia" w:eastAsiaTheme="minorEastAsia" w:hAnsiTheme="minorEastAsia" w:hint="eastAsia"/>
          <w:sz w:val="21"/>
          <w:szCs w:val="21"/>
        </w:rPr>
        <w:t>居宅介護（</w:t>
      </w:r>
      <w:r w:rsidR="008102CE" w:rsidRPr="00661C67">
        <w:rPr>
          <w:rFonts w:asciiTheme="minorEastAsia" w:eastAsiaTheme="minorEastAsia" w:hAnsiTheme="minorEastAsia" w:hint="eastAsia"/>
          <w:sz w:val="21"/>
          <w:szCs w:val="21"/>
        </w:rPr>
        <w:t>介護</w:t>
      </w:r>
      <w:r w:rsidR="00F70DE5" w:rsidRPr="00661C67">
        <w:rPr>
          <w:rFonts w:asciiTheme="minorEastAsia" w:eastAsiaTheme="minorEastAsia" w:hAnsiTheme="minorEastAsia" w:hint="eastAsia"/>
          <w:sz w:val="21"/>
          <w:szCs w:val="21"/>
        </w:rPr>
        <w:t>予防）</w:t>
      </w:r>
      <w:r w:rsidRPr="00661C67">
        <w:rPr>
          <w:rFonts w:asciiTheme="minorEastAsia" w:eastAsiaTheme="minorEastAsia" w:hAnsiTheme="minorEastAsia" w:hint="eastAsia"/>
          <w:sz w:val="21"/>
          <w:szCs w:val="21"/>
        </w:rPr>
        <w:t>住宅改修費事前申請承認通知書（</w:t>
      </w:r>
      <w:r w:rsidR="00750872" w:rsidRPr="00661C67">
        <w:rPr>
          <w:rFonts w:asciiTheme="minorEastAsia" w:eastAsiaTheme="minorEastAsia" w:hAnsiTheme="minorEastAsia" w:hint="eastAsia"/>
          <w:sz w:val="21"/>
          <w:szCs w:val="21"/>
        </w:rPr>
        <w:t>受領委任払用</w:t>
      </w:r>
      <w:r w:rsidRPr="00661C67">
        <w:rPr>
          <w:rFonts w:asciiTheme="minorEastAsia" w:eastAsiaTheme="minorEastAsia" w:hAnsiTheme="minorEastAsia" w:hint="eastAsia"/>
          <w:sz w:val="21"/>
          <w:szCs w:val="21"/>
        </w:rPr>
        <w:t>）の受領の連絡があった場合、</w:t>
      </w:r>
      <w:r w:rsidR="00855B5D" w:rsidRPr="00661C67">
        <w:rPr>
          <w:rFonts w:asciiTheme="minorEastAsia" w:eastAsiaTheme="minorEastAsia" w:hAnsiTheme="minorEastAsia" w:hint="eastAsia"/>
          <w:sz w:val="21"/>
          <w:szCs w:val="21"/>
        </w:rPr>
        <w:t>速やかに</w:t>
      </w:r>
      <w:r w:rsidRPr="00661C67">
        <w:rPr>
          <w:rFonts w:asciiTheme="minorEastAsia" w:eastAsiaTheme="minorEastAsia" w:hAnsiTheme="minorEastAsia" w:hint="eastAsia"/>
          <w:sz w:val="21"/>
          <w:szCs w:val="21"/>
        </w:rPr>
        <w:t>見積書に記載された内容の住宅改修を行うこと。その際、当該住宅改修の施工に関して十分に説明を行い、快適な環境となるよう施工すること。</w:t>
      </w:r>
    </w:p>
    <w:p w:rsidR="00E208D5" w:rsidRPr="00661C67" w:rsidRDefault="00E208D5"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w:t>
      </w:r>
      <w:r w:rsidR="00750872" w:rsidRPr="00661C67">
        <w:rPr>
          <w:rFonts w:asciiTheme="minorEastAsia" w:eastAsiaTheme="minorEastAsia" w:hAnsiTheme="minorEastAsia" w:hint="eastAsia"/>
          <w:sz w:val="21"/>
          <w:szCs w:val="21"/>
        </w:rPr>
        <w:t>被保険者負担額の</w:t>
      </w:r>
      <w:r w:rsidRPr="00661C67">
        <w:rPr>
          <w:rFonts w:asciiTheme="minorEastAsia" w:eastAsiaTheme="minorEastAsia" w:hAnsiTheme="minorEastAsia" w:hint="eastAsia"/>
          <w:sz w:val="21"/>
          <w:szCs w:val="21"/>
        </w:rPr>
        <w:t>受領）</w:t>
      </w:r>
    </w:p>
    <w:p w:rsidR="00E208D5" w:rsidRPr="00661C67" w:rsidRDefault="00E208D5"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９　住宅改修費については、介護保険</w:t>
      </w:r>
      <w:r w:rsidR="00F70DE5" w:rsidRPr="00661C67">
        <w:rPr>
          <w:rFonts w:asciiTheme="minorEastAsia" w:eastAsiaTheme="minorEastAsia" w:hAnsiTheme="minorEastAsia" w:hint="eastAsia"/>
          <w:sz w:val="21"/>
          <w:szCs w:val="21"/>
        </w:rPr>
        <w:t>居宅介護（</w:t>
      </w:r>
      <w:r w:rsidR="008102CE" w:rsidRPr="00661C67">
        <w:rPr>
          <w:rFonts w:asciiTheme="minorEastAsia" w:eastAsiaTheme="minorEastAsia" w:hAnsiTheme="minorEastAsia" w:hint="eastAsia"/>
          <w:sz w:val="21"/>
          <w:szCs w:val="21"/>
        </w:rPr>
        <w:t>介護</w:t>
      </w:r>
      <w:r w:rsidR="00F70DE5" w:rsidRPr="00661C67">
        <w:rPr>
          <w:rFonts w:asciiTheme="minorEastAsia" w:eastAsiaTheme="minorEastAsia" w:hAnsiTheme="minorEastAsia" w:hint="eastAsia"/>
          <w:sz w:val="21"/>
          <w:szCs w:val="21"/>
        </w:rPr>
        <w:t>予防）</w:t>
      </w:r>
      <w:r w:rsidRPr="00661C67">
        <w:rPr>
          <w:rFonts w:asciiTheme="minorEastAsia" w:eastAsiaTheme="minorEastAsia" w:hAnsiTheme="minorEastAsia" w:hint="eastAsia"/>
          <w:sz w:val="21"/>
          <w:szCs w:val="21"/>
        </w:rPr>
        <w:t>住宅改修費事前申請承認通知書（</w:t>
      </w:r>
      <w:r w:rsidR="00750872" w:rsidRPr="00661C67">
        <w:rPr>
          <w:rFonts w:asciiTheme="minorEastAsia" w:eastAsiaTheme="minorEastAsia" w:hAnsiTheme="minorEastAsia" w:hint="eastAsia"/>
          <w:sz w:val="21"/>
          <w:szCs w:val="21"/>
        </w:rPr>
        <w:t>受領委任払用</w:t>
      </w:r>
      <w:r w:rsidRPr="00661C67">
        <w:rPr>
          <w:rFonts w:asciiTheme="minorEastAsia" w:eastAsiaTheme="minorEastAsia" w:hAnsiTheme="minorEastAsia" w:hint="eastAsia"/>
          <w:sz w:val="21"/>
          <w:szCs w:val="21"/>
        </w:rPr>
        <w:t>）に記載されている</w:t>
      </w:r>
      <w:r w:rsidR="00750872" w:rsidRPr="00661C67">
        <w:rPr>
          <w:rFonts w:asciiTheme="minorEastAsia" w:eastAsiaTheme="minorEastAsia" w:hAnsiTheme="minorEastAsia" w:hint="eastAsia"/>
          <w:sz w:val="21"/>
          <w:szCs w:val="21"/>
        </w:rPr>
        <w:t>被保険者負担額</w:t>
      </w:r>
      <w:r w:rsidRPr="00661C67">
        <w:rPr>
          <w:rFonts w:asciiTheme="minorEastAsia" w:eastAsiaTheme="minorEastAsia" w:hAnsiTheme="minorEastAsia" w:hint="eastAsia"/>
          <w:sz w:val="21"/>
          <w:szCs w:val="21"/>
        </w:rPr>
        <w:t>の支払いを要介護者等より受けるものとし、これを減免又は超過して費用を徴収しないこと。また、工事完了及び自己負担金の受領後、居宅要介護等被保険者へ領収証を発行すること。また、あわせて住宅改修費工事内訳書等を発行すること。</w:t>
      </w:r>
    </w:p>
    <w:p w:rsidR="00E208D5" w:rsidRPr="00661C67" w:rsidRDefault="00E208D5"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（記録の整備）</w:t>
      </w:r>
    </w:p>
    <w:p w:rsidR="00E208D5" w:rsidRPr="00661C67" w:rsidRDefault="00E208D5"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kern w:val="0"/>
          <w:sz w:val="21"/>
          <w:szCs w:val="21"/>
        </w:rPr>
        <w:t>１０</w:t>
      </w:r>
      <w:r w:rsidRPr="00661C67">
        <w:rPr>
          <w:rFonts w:asciiTheme="minorEastAsia" w:eastAsiaTheme="minorEastAsia" w:hAnsiTheme="minorEastAsia" w:hint="eastAsia"/>
          <w:sz w:val="21"/>
          <w:szCs w:val="21"/>
        </w:rPr>
        <w:t xml:space="preserve">　</w:t>
      </w:r>
      <w:r w:rsidR="00F82EBC" w:rsidRPr="00661C67">
        <w:rPr>
          <w:rFonts w:asciiTheme="minorEastAsia" w:eastAsiaTheme="minorEastAsia" w:hAnsiTheme="minorEastAsia" w:hint="eastAsia"/>
          <w:sz w:val="21"/>
          <w:szCs w:val="21"/>
        </w:rPr>
        <w:t>大治町</w:t>
      </w:r>
      <w:r w:rsidR="00750872" w:rsidRPr="00661C67">
        <w:rPr>
          <w:rFonts w:asciiTheme="minorEastAsia" w:eastAsiaTheme="minorEastAsia" w:hAnsiTheme="minorEastAsia" w:hint="eastAsia"/>
          <w:sz w:val="21"/>
          <w:szCs w:val="21"/>
        </w:rPr>
        <w:t>住宅改修費受領委任払制度による</w:t>
      </w:r>
      <w:r w:rsidRPr="00661C67">
        <w:rPr>
          <w:rFonts w:asciiTheme="minorEastAsia" w:eastAsiaTheme="minorEastAsia" w:hAnsiTheme="minorEastAsia" w:hint="eastAsia"/>
          <w:sz w:val="21"/>
          <w:szCs w:val="21"/>
        </w:rPr>
        <w:t>住宅改修に関する記録</w:t>
      </w:r>
      <w:r w:rsidR="008102CE" w:rsidRPr="00661C67">
        <w:rPr>
          <w:rFonts w:asciiTheme="minorEastAsia" w:eastAsiaTheme="minorEastAsia" w:hAnsiTheme="minorEastAsia" w:hint="eastAsia"/>
          <w:sz w:val="21"/>
          <w:szCs w:val="21"/>
        </w:rPr>
        <w:t>を整備し、住宅改修完結の日から５</w:t>
      </w:r>
      <w:r w:rsidRPr="00661C67">
        <w:rPr>
          <w:rFonts w:asciiTheme="minorEastAsia" w:eastAsiaTheme="minorEastAsia" w:hAnsiTheme="minorEastAsia" w:hint="eastAsia"/>
          <w:sz w:val="21"/>
          <w:szCs w:val="21"/>
        </w:rPr>
        <w:t>年間保存すること。</w:t>
      </w:r>
    </w:p>
    <w:p w:rsidR="004E1764" w:rsidRPr="00661C67" w:rsidRDefault="004E1764"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（指導・調査等）</w:t>
      </w:r>
    </w:p>
    <w:p w:rsidR="004E1764" w:rsidRPr="00661C67" w:rsidRDefault="004E1764"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 xml:space="preserve">１１　</w:t>
      </w:r>
      <w:r w:rsidR="00F82EBC" w:rsidRPr="00661C67">
        <w:rPr>
          <w:rFonts w:asciiTheme="minorEastAsia" w:eastAsiaTheme="minorEastAsia" w:hAnsiTheme="minorEastAsia" w:hint="eastAsia"/>
          <w:sz w:val="21"/>
          <w:szCs w:val="21"/>
        </w:rPr>
        <w:t>町</w:t>
      </w:r>
      <w:r w:rsidRPr="00661C67">
        <w:rPr>
          <w:rFonts w:asciiTheme="minorEastAsia" w:eastAsiaTheme="minorEastAsia" w:hAnsiTheme="minorEastAsia" w:hint="eastAsia"/>
          <w:sz w:val="21"/>
          <w:szCs w:val="21"/>
        </w:rPr>
        <w:t>長が必要があると認めた住宅改修の支給に関して指導又は調査を行い、帳簿及び書類を検査し、説明を求め、又は警告を行った場合には、直ちにこれに応じること。</w:t>
      </w:r>
    </w:p>
    <w:p w:rsidR="004E1764" w:rsidRPr="00661C67" w:rsidRDefault="004E1764"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１２　関係法令、通達、本</w:t>
      </w:r>
      <w:r w:rsidR="00F82EBC" w:rsidRPr="00661C67">
        <w:rPr>
          <w:rFonts w:asciiTheme="minorEastAsia" w:eastAsiaTheme="minorEastAsia" w:hAnsiTheme="minorEastAsia" w:hint="eastAsia"/>
          <w:sz w:val="21"/>
          <w:szCs w:val="21"/>
        </w:rPr>
        <w:t>町</w:t>
      </w:r>
      <w:r w:rsidRPr="00661C67">
        <w:rPr>
          <w:rFonts w:asciiTheme="minorEastAsia" w:eastAsiaTheme="minorEastAsia" w:hAnsiTheme="minorEastAsia" w:hint="eastAsia"/>
          <w:sz w:val="21"/>
          <w:szCs w:val="21"/>
        </w:rPr>
        <w:t>の要綱又はこの遵守事項に違反し、その是正等について</w:t>
      </w:r>
      <w:r w:rsidR="00F82EBC" w:rsidRPr="00661C67">
        <w:rPr>
          <w:rFonts w:asciiTheme="minorEastAsia" w:eastAsiaTheme="minorEastAsia" w:hAnsiTheme="minorEastAsia" w:hint="eastAsia"/>
          <w:sz w:val="21"/>
          <w:szCs w:val="21"/>
        </w:rPr>
        <w:t>町</w:t>
      </w:r>
      <w:r w:rsidRPr="00661C67">
        <w:rPr>
          <w:rFonts w:asciiTheme="minorEastAsia" w:eastAsiaTheme="minorEastAsia" w:hAnsiTheme="minorEastAsia" w:hint="eastAsia"/>
          <w:sz w:val="21"/>
          <w:szCs w:val="21"/>
        </w:rPr>
        <w:t>長から指導を受けた</w:t>
      </w:r>
      <w:r w:rsidR="00913F26" w:rsidRPr="00661C67">
        <w:rPr>
          <w:rFonts w:asciiTheme="minorEastAsia" w:eastAsiaTheme="minorEastAsia" w:hAnsiTheme="minorEastAsia" w:hint="eastAsia"/>
          <w:sz w:val="21"/>
          <w:szCs w:val="21"/>
        </w:rPr>
        <w:t>ときは、直ちにこれに従うこと。</w:t>
      </w:r>
    </w:p>
    <w:p w:rsidR="00913F26" w:rsidRPr="00661C67" w:rsidRDefault="00913F26"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（登録の取消</w:t>
      </w:r>
      <w:r w:rsidR="00FE6FDA" w:rsidRPr="00661C67">
        <w:rPr>
          <w:rFonts w:asciiTheme="minorEastAsia" w:eastAsiaTheme="minorEastAsia" w:hAnsiTheme="minorEastAsia" w:hint="eastAsia"/>
          <w:sz w:val="21"/>
          <w:szCs w:val="21"/>
        </w:rPr>
        <w:t>し</w:t>
      </w:r>
      <w:r w:rsidRPr="00661C67">
        <w:rPr>
          <w:rFonts w:asciiTheme="minorEastAsia" w:eastAsiaTheme="minorEastAsia" w:hAnsiTheme="minorEastAsia" w:hint="eastAsia"/>
          <w:sz w:val="21"/>
          <w:szCs w:val="21"/>
        </w:rPr>
        <w:t>等）</w:t>
      </w:r>
    </w:p>
    <w:p w:rsidR="00913F26" w:rsidRPr="00661C67" w:rsidRDefault="00913F26"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lastRenderedPageBreak/>
        <w:t>１３　この遵守事項に違反した場合、又は不正な手段により事業者登録を届け出た場合、</w:t>
      </w:r>
      <w:r w:rsidR="00F82EBC" w:rsidRPr="00661C67">
        <w:rPr>
          <w:rFonts w:asciiTheme="minorEastAsia" w:eastAsiaTheme="minorEastAsia" w:hAnsiTheme="minorEastAsia" w:hint="eastAsia"/>
          <w:sz w:val="21"/>
          <w:szCs w:val="21"/>
        </w:rPr>
        <w:t>町</w:t>
      </w:r>
      <w:r w:rsidRPr="00661C67">
        <w:rPr>
          <w:rFonts w:asciiTheme="minorEastAsia" w:eastAsiaTheme="minorEastAsia" w:hAnsiTheme="minorEastAsia" w:hint="eastAsia"/>
          <w:sz w:val="21"/>
          <w:szCs w:val="21"/>
        </w:rPr>
        <w:t>長が直ちに当該登録を取り消すこと、また、以後</w:t>
      </w:r>
      <w:r w:rsidR="00F82EBC" w:rsidRPr="00661C67">
        <w:rPr>
          <w:rFonts w:asciiTheme="minorEastAsia" w:eastAsiaTheme="minorEastAsia" w:hAnsiTheme="minorEastAsia" w:hint="eastAsia"/>
          <w:sz w:val="21"/>
          <w:szCs w:val="21"/>
        </w:rPr>
        <w:t>町</w:t>
      </w:r>
      <w:r w:rsidRPr="00661C67">
        <w:rPr>
          <w:rFonts w:asciiTheme="minorEastAsia" w:eastAsiaTheme="minorEastAsia" w:hAnsiTheme="minorEastAsia" w:hint="eastAsia"/>
          <w:sz w:val="21"/>
          <w:szCs w:val="21"/>
        </w:rPr>
        <w:t>長が定める取消期間中は登録を受けることができないことについて、異議を唱えないこと。</w:t>
      </w:r>
    </w:p>
    <w:p w:rsidR="00913F26" w:rsidRPr="00661C67" w:rsidRDefault="00913F26"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（苦情処理等）</w:t>
      </w:r>
    </w:p>
    <w:p w:rsidR="00913F26" w:rsidRPr="00661C67" w:rsidRDefault="00913F26"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１４　居宅要介護等被保険者からの苦情又は相談があった場合、居宅要介護等被保険者の状況を詳細に把握すること。その際、必要に応じて、状況の聞き取りのための訪問を実施し、事情の確認を行うこと</w:t>
      </w:r>
      <w:r w:rsidR="001C160B" w:rsidRPr="00661C67">
        <w:rPr>
          <w:rFonts w:asciiTheme="minorEastAsia" w:eastAsiaTheme="minorEastAsia" w:hAnsiTheme="minorEastAsia" w:hint="eastAsia"/>
          <w:sz w:val="21"/>
          <w:szCs w:val="21"/>
        </w:rPr>
        <w:t>。また、苦情に対しては、居宅要介護等被保険者の立場を考慮しながら、事実関係</w:t>
      </w:r>
      <w:r w:rsidR="00FE6FDA" w:rsidRPr="00661C67">
        <w:rPr>
          <w:rFonts w:asciiTheme="minorEastAsia" w:eastAsiaTheme="minorEastAsia" w:hAnsiTheme="minorEastAsia" w:hint="eastAsia"/>
          <w:sz w:val="21"/>
          <w:szCs w:val="21"/>
        </w:rPr>
        <w:t>の特定を慎重に行い、円滑かつ迅速に苦情処理を行うこと。その他</w:t>
      </w:r>
      <w:r w:rsidR="001C160B" w:rsidRPr="00661C67">
        <w:rPr>
          <w:rFonts w:asciiTheme="minorEastAsia" w:eastAsiaTheme="minorEastAsia" w:hAnsiTheme="minorEastAsia" w:hint="eastAsia"/>
          <w:sz w:val="21"/>
          <w:szCs w:val="21"/>
        </w:rPr>
        <w:t>当該事業所において処理し得ない内容についても、行政窓口等関係機関との協力により適切な対応方法を要介護者等の立場に立って検討し、対処すること。</w:t>
      </w:r>
    </w:p>
    <w:p w:rsidR="001C160B" w:rsidRPr="00661C67" w:rsidRDefault="001C160B" w:rsidP="00661C67">
      <w:pPr>
        <w:ind w:firstLineChars="100" w:firstLine="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（賠償責任）</w:t>
      </w:r>
    </w:p>
    <w:p w:rsidR="001C160B" w:rsidRPr="00661C67" w:rsidRDefault="001C160B"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１５　住宅改修の施工に伴い、事業者の責めに帰すべき事由により、居宅要介護等被保険者の生命・身体・財産等を傷つけた場合には、その責任の範囲において、居宅要介護等被保険者に対してその損害を賠償すること。</w:t>
      </w:r>
    </w:p>
    <w:p w:rsidR="001C160B" w:rsidRPr="00661C67" w:rsidRDefault="001C160B" w:rsidP="00F7288C">
      <w:pPr>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（秘密保持）</w:t>
      </w:r>
    </w:p>
    <w:p w:rsidR="001C160B" w:rsidRPr="00661C67" w:rsidRDefault="001C160B"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１６　事業所の職員は、業務上知り得た要介護者等又はその家族の秘密を保持すること</w:t>
      </w:r>
      <w:r w:rsidR="00855B5D" w:rsidRPr="00661C67">
        <w:rPr>
          <w:rFonts w:asciiTheme="minorEastAsia" w:eastAsiaTheme="minorEastAsia" w:hAnsiTheme="minorEastAsia" w:hint="eastAsia"/>
          <w:sz w:val="21"/>
          <w:szCs w:val="21"/>
        </w:rPr>
        <w:t>。また、</w:t>
      </w:r>
      <w:r w:rsidR="00FE6FDA" w:rsidRPr="00661C67">
        <w:rPr>
          <w:rFonts w:asciiTheme="minorEastAsia" w:eastAsiaTheme="minorEastAsia" w:hAnsiTheme="minorEastAsia" w:hint="eastAsia"/>
          <w:sz w:val="21"/>
          <w:szCs w:val="21"/>
        </w:rPr>
        <w:t>当該事業所の</w:t>
      </w:r>
      <w:r w:rsidR="00855B5D" w:rsidRPr="00661C67">
        <w:rPr>
          <w:rFonts w:asciiTheme="minorEastAsia" w:eastAsiaTheme="minorEastAsia" w:hAnsiTheme="minorEastAsia" w:hint="eastAsia"/>
          <w:sz w:val="21"/>
          <w:szCs w:val="21"/>
        </w:rPr>
        <w:t>職員であった者に、業務上知り得た要介護者等又はその家族の秘密を保持させるため、職員でなくなった後においてもこれらの秘密を保持するべき旨を従業者と</w:t>
      </w:r>
      <w:r w:rsidR="00FE6FDA" w:rsidRPr="00661C67">
        <w:rPr>
          <w:rFonts w:asciiTheme="minorEastAsia" w:eastAsiaTheme="minorEastAsia" w:hAnsiTheme="minorEastAsia" w:hint="eastAsia"/>
          <w:sz w:val="21"/>
          <w:szCs w:val="21"/>
        </w:rPr>
        <w:t>の</w:t>
      </w:r>
      <w:r w:rsidR="00855B5D" w:rsidRPr="00661C67">
        <w:rPr>
          <w:rFonts w:asciiTheme="minorEastAsia" w:eastAsiaTheme="minorEastAsia" w:hAnsiTheme="minorEastAsia" w:hint="eastAsia"/>
          <w:sz w:val="21"/>
          <w:szCs w:val="21"/>
        </w:rPr>
        <w:t>雇用契約の内容とすること。</w:t>
      </w:r>
    </w:p>
    <w:p w:rsidR="00855B5D" w:rsidRPr="00661C67" w:rsidRDefault="00855B5D" w:rsidP="00F7288C">
      <w:pPr>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（その他）</w:t>
      </w:r>
    </w:p>
    <w:p w:rsidR="00855B5D" w:rsidRPr="00661C67" w:rsidRDefault="00855B5D" w:rsidP="00661C67">
      <w:pPr>
        <w:ind w:left="253" w:hangingChars="100" w:hanging="253"/>
        <w:rPr>
          <w:rFonts w:asciiTheme="minorEastAsia" w:eastAsiaTheme="minorEastAsia" w:hAnsiTheme="minorEastAsia"/>
          <w:sz w:val="21"/>
          <w:szCs w:val="21"/>
        </w:rPr>
      </w:pPr>
      <w:r w:rsidRPr="00661C67">
        <w:rPr>
          <w:rFonts w:asciiTheme="minorEastAsia" w:eastAsiaTheme="minorEastAsia" w:hAnsiTheme="minorEastAsia" w:hint="eastAsia"/>
          <w:sz w:val="21"/>
          <w:szCs w:val="21"/>
        </w:rPr>
        <w:t>１７　届出に記載した事項に変更があったときは、速やかにその旨及びその年月日</w:t>
      </w:r>
      <w:r w:rsidR="00FE6FDA" w:rsidRPr="00661C67">
        <w:rPr>
          <w:rFonts w:asciiTheme="minorEastAsia" w:eastAsiaTheme="minorEastAsia" w:hAnsiTheme="minorEastAsia" w:hint="eastAsia"/>
          <w:sz w:val="21"/>
          <w:szCs w:val="21"/>
        </w:rPr>
        <w:t>等</w:t>
      </w:r>
      <w:r w:rsidRPr="00661C67">
        <w:rPr>
          <w:rFonts w:asciiTheme="minorEastAsia" w:eastAsiaTheme="minorEastAsia" w:hAnsiTheme="minorEastAsia" w:hint="eastAsia"/>
          <w:sz w:val="21"/>
          <w:szCs w:val="21"/>
        </w:rPr>
        <w:t>を</w:t>
      </w:r>
      <w:r w:rsidR="00F82EBC" w:rsidRPr="00661C67">
        <w:rPr>
          <w:rFonts w:asciiTheme="minorEastAsia" w:eastAsiaTheme="minorEastAsia" w:hAnsiTheme="minorEastAsia" w:hint="eastAsia"/>
          <w:sz w:val="21"/>
          <w:szCs w:val="21"/>
        </w:rPr>
        <w:t>町</w:t>
      </w:r>
      <w:r w:rsidRPr="00661C67">
        <w:rPr>
          <w:rFonts w:asciiTheme="minorEastAsia" w:eastAsiaTheme="minorEastAsia" w:hAnsiTheme="minorEastAsia" w:hint="eastAsia"/>
          <w:sz w:val="21"/>
          <w:szCs w:val="21"/>
        </w:rPr>
        <w:t>長に届け出ること。</w:t>
      </w:r>
    </w:p>
    <w:sectPr w:rsidR="00855B5D" w:rsidRPr="00661C67" w:rsidSect="00107089">
      <w:pgSz w:w="11906" w:h="16838" w:code="9"/>
      <w:pgMar w:top="1418" w:right="1134" w:bottom="1418" w:left="1418" w:header="851" w:footer="992" w:gutter="0"/>
      <w:cols w:space="425"/>
      <w:docGrid w:type="linesAndChars" w:linePitch="424" w:charSpace="88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A84" w:rsidRDefault="00462A84">
      <w:r>
        <w:separator/>
      </w:r>
    </w:p>
  </w:endnote>
  <w:endnote w:type="continuationSeparator" w:id="0">
    <w:p w:rsidR="00462A84" w:rsidRDefault="0046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A84" w:rsidRDefault="00462A84">
      <w:r>
        <w:separator/>
      </w:r>
    </w:p>
  </w:footnote>
  <w:footnote w:type="continuationSeparator" w:id="0">
    <w:p w:rsidR="00462A84" w:rsidRDefault="00462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83"/>
  <w:drawingGridVerticalSpacing w:val="21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967"/>
    <w:rsid w:val="000E021F"/>
    <w:rsid w:val="000E75BA"/>
    <w:rsid w:val="000F1072"/>
    <w:rsid w:val="00107089"/>
    <w:rsid w:val="00134DAA"/>
    <w:rsid w:val="00187CAE"/>
    <w:rsid w:val="001C0613"/>
    <w:rsid w:val="001C160B"/>
    <w:rsid w:val="00226BB9"/>
    <w:rsid w:val="00237429"/>
    <w:rsid w:val="00371358"/>
    <w:rsid w:val="003B0630"/>
    <w:rsid w:val="003B12E9"/>
    <w:rsid w:val="003D1F08"/>
    <w:rsid w:val="003D4974"/>
    <w:rsid w:val="00462A84"/>
    <w:rsid w:val="004E1764"/>
    <w:rsid w:val="00572A1E"/>
    <w:rsid w:val="005B152D"/>
    <w:rsid w:val="005B3C91"/>
    <w:rsid w:val="0065664E"/>
    <w:rsid w:val="00661C67"/>
    <w:rsid w:val="00691D1D"/>
    <w:rsid w:val="00750872"/>
    <w:rsid w:val="00787C39"/>
    <w:rsid w:val="007B3630"/>
    <w:rsid w:val="007B5238"/>
    <w:rsid w:val="008102CE"/>
    <w:rsid w:val="0081717B"/>
    <w:rsid w:val="00855B5D"/>
    <w:rsid w:val="008A4B90"/>
    <w:rsid w:val="008C1129"/>
    <w:rsid w:val="00913F26"/>
    <w:rsid w:val="00953545"/>
    <w:rsid w:val="009C7967"/>
    <w:rsid w:val="00A67A86"/>
    <w:rsid w:val="00AD0940"/>
    <w:rsid w:val="00B80649"/>
    <w:rsid w:val="00BC6E95"/>
    <w:rsid w:val="00BD50D8"/>
    <w:rsid w:val="00C12627"/>
    <w:rsid w:val="00DB054B"/>
    <w:rsid w:val="00E208D5"/>
    <w:rsid w:val="00E5727D"/>
    <w:rsid w:val="00EE1A07"/>
    <w:rsid w:val="00F70DE5"/>
    <w:rsid w:val="00F7288C"/>
    <w:rsid w:val="00F82EBC"/>
    <w:rsid w:val="00FC463F"/>
    <w:rsid w:val="00FE6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7288C"/>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7288C"/>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10708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10708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alloon Text"/>
    <w:basedOn w:val="a"/>
    <w:link w:val="ac"/>
    <w:uiPriority w:val="99"/>
    <w:semiHidden/>
    <w:rsid w:val="000E75BA"/>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F7288C"/>
    <w:pPr>
      <w:jc w:val="center"/>
    </w:pPr>
  </w:style>
  <w:style w:type="character" w:customStyle="1" w:styleId="a4">
    <w:name w:val="記 (文字)"/>
    <w:basedOn w:val="a0"/>
    <w:link w:val="a3"/>
    <w:uiPriority w:val="99"/>
    <w:semiHidden/>
    <w:locked/>
    <w:rPr>
      <w:rFonts w:cs="Times New Roman"/>
      <w:kern w:val="2"/>
      <w:sz w:val="24"/>
      <w:szCs w:val="24"/>
    </w:rPr>
  </w:style>
  <w:style w:type="paragraph" w:styleId="a5">
    <w:name w:val="Closing"/>
    <w:basedOn w:val="a"/>
    <w:link w:val="a6"/>
    <w:uiPriority w:val="99"/>
    <w:rsid w:val="00F7288C"/>
    <w:pPr>
      <w:jc w:val="right"/>
    </w:pPr>
  </w:style>
  <w:style w:type="character" w:customStyle="1" w:styleId="a6">
    <w:name w:val="結語 (文字)"/>
    <w:basedOn w:val="a0"/>
    <w:link w:val="a5"/>
    <w:uiPriority w:val="99"/>
    <w:semiHidden/>
    <w:locked/>
    <w:rPr>
      <w:rFonts w:cs="Times New Roman"/>
      <w:kern w:val="2"/>
      <w:sz w:val="24"/>
      <w:szCs w:val="24"/>
    </w:rPr>
  </w:style>
  <w:style w:type="paragraph" w:styleId="a7">
    <w:name w:val="header"/>
    <w:basedOn w:val="a"/>
    <w:link w:val="a8"/>
    <w:uiPriority w:val="99"/>
    <w:rsid w:val="00107089"/>
    <w:pPr>
      <w:tabs>
        <w:tab w:val="center" w:pos="4252"/>
        <w:tab w:val="right" w:pos="8504"/>
      </w:tabs>
      <w:snapToGrid w:val="0"/>
    </w:pPr>
  </w:style>
  <w:style w:type="character" w:customStyle="1" w:styleId="a8">
    <w:name w:val="ヘッダー (文字)"/>
    <w:basedOn w:val="a0"/>
    <w:link w:val="a7"/>
    <w:uiPriority w:val="99"/>
    <w:semiHidden/>
    <w:locked/>
    <w:rPr>
      <w:rFonts w:cs="Times New Roman"/>
      <w:kern w:val="2"/>
      <w:sz w:val="24"/>
      <w:szCs w:val="24"/>
    </w:rPr>
  </w:style>
  <w:style w:type="paragraph" w:styleId="a9">
    <w:name w:val="footer"/>
    <w:basedOn w:val="a"/>
    <w:link w:val="aa"/>
    <w:uiPriority w:val="99"/>
    <w:rsid w:val="00107089"/>
    <w:pPr>
      <w:tabs>
        <w:tab w:val="center" w:pos="4252"/>
        <w:tab w:val="right" w:pos="8504"/>
      </w:tabs>
      <w:snapToGrid w:val="0"/>
    </w:pPr>
  </w:style>
  <w:style w:type="character" w:customStyle="1" w:styleId="aa">
    <w:name w:val="フッター (文字)"/>
    <w:basedOn w:val="a0"/>
    <w:link w:val="a9"/>
    <w:uiPriority w:val="99"/>
    <w:semiHidden/>
    <w:locked/>
    <w:rPr>
      <w:rFonts w:cs="Times New Roman"/>
      <w:kern w:val="2"/>
      <w:sz w:val="24"/>
      <w:szCs w:val="24"/>
    </w:rPr>
  </w:style>
  <w:style w:type="paragraph" w:styleId="ab">
    <w:name w:val="Balloon Text"/>
    <w:basedOn w:val="a"/>
    <w:link w:val="ac"/>
    <w:uiPriority w:val="99"/>
    <w:semiHidden/>
    <w:rsid w:val="000E75BA"/>
    <w:rPr>
      <w:rFonts w:ascii="Arial" w:eastAsia="ＭＳ ゴシック" w:hAnsi="Arial"/>
      <w:sz w:val="18"/>
      <w:szCs w:val="18"/>
    </w:rPr>
  </w:style>
  <w:style w:type="character" w:customStyle="1" w:styleId="ac">
    <w:name w:val="吹き出し (文字)"/>
    <w:basedOn w:val="a0"/>
    <w:link w:val="ab"/>
    <w:uiPriority w:val="99"/>
    <w:semiHidden/>
    <w:locked/>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1C4FE116</Template>
  <TotalTime>17</TotalTime>
  <Pages>3</Pages>
  <Words>2180</Words>
  <Characters>108</Characters>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2021-11-04T01:59:00Z</cp:lastPrinted>
  <dcterms:created xsi:type="dcterms:W3CDTF">2020-04-21T09:46:00Z</dcterms:created>
  <dcterms:modified xsi:type="dcterms:W3CDTF">2021-11-04T01:59:00Z</dcterms:modified>
</cp:coreProperties>
</file>